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7D" w:rsidRPr="00F06FF6" w:rsidRDefault="007842A7">
      <w:pPr>
        <w:framePr w:hSpace="397" w:wrap="auto" w:vAnchor="text" w:hAnchor="page" w:x="1135" w:y="1"/>
        <w:rPr>
          <w:rFonts w:asciiTheme="minorHAnsi" w:hAnsiTheme="minorHAnsi"/>
        </w:rPr>
      </w:pPr>
      <w:r w:rsidRPr="00F06FF6">
        <w:rPr>
          <w:rFonts w:asciiTheme="minorHAnsi" w:hAnsiTheme="minorHAnsi"/>
        </w:rPr>
        <w:object w:dxaOrig="870" w:dyaOrig="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5.5pt" o:ole="" fillcolor="window">
            <v:imagedata r:id="rId7" o:title=""/>
          </v:shape>
          <o:OLEObject Type="Embed" ProgID="CDraw5" ShapeID="_x0000_i1025" DrawAspect="Content" ObjectID="_1585459530" r:id="rId8"/>
        </w:object>
      </w:r>
    </w:p>
    <w:p w:rsidR="0052057D" w:rsidRPr="00F06FF6" w:rsidRDefault="0052057D">
      <w:pPr>
        <w:pStyle w:val="Titulek"/>
        <w:rPr>
          <w:rFonts w:asciiTheme="minorHAnsi" w:hAnsiTheme="minorHAnsi"/>
          <w:sz w:val="30"/>
        </w:rPr>
      </w:pPr>
      <w:r w:rsidRPr="00F06FF6">
        <w:rPr>
          <w:rFonts w:asciiTheme="minorHAnsi" w:hAnsiTheme="minorHAnsi"/>
          <w:sz w:val="16"/>
        </w:rPr>
        <w:t xml:space="preserve"> </w:t>
      </w:r>
      <w:proofErr w:type="gramStart"/>
      <w:r w:rsidRPr="00F06FF6">
        <w:rPr>
          <w:rFonts w:asciiTheme="minorHAnsi" w:hAnsiTheme="minorHAnsi"/>
          <w:i/>
          <w:sz w:val="36"/>
          <w:szCs w:val="36"/>
        </w:rPr>
        <w:t>A</w:t>
      </w:r>
      <w:r w:rsidRPr="00F06FF6">
        <w:rPr>
          <w:rFonts w:asciiTheme="minorHAnsi" w:hAnsiTheme="minorHAnsi"/>
          <w:sz w:val="30"/>
        </w:rPr>
        <w:t>RCIBISKUPSTVÍ</w:t>
      </w:r>
      <w:r w:rsidRPr="00F06FF6">
        <w:rPr>
          <w:rFonts w:asciiTheme="minorHAnsi" w:hAnsiTheme="minorHAnsi"/>
          <w:sz w:val="16"/>
        </w:rPr>
        <w:t xml:space="preserve">  </w:t>
      </w:r>
      <w:r w:rsidRPr="00F06FF6">
        <w:rPr>
          <w:rFonts w:asciiTheme="minorHAnsi" w:hAnsiTheme="minorHAnsi"/>
          <w:sz w:val="30"/>
        </w:rPr>
        <w:t>OLOMOUCKÉ</w:t>
      </w:r>
      <w:proofErr w:type="gramEnd"/>
    </w:p>
    <w:p w:rsidR="0052057D" w:rsidRPr="00F06FF6" w:rsidRDefault="00C820F1">
      <w:pPr>
        <w:jc w:val="center"/>
        <w:rPr>
          <w:rFonts w:asciiTheme="minorHAnsi" w:hAnsiTheme="minorHAnsi"/>
          <w:i/>
          <w:sz w:val="24"/>
          <w:szCs w:val="24"/>
        </w:rPr>
      </w:pPr>
      <w:r w:rsidRPr="00F06FF6">
        <w:rPr>
          <w:rFonts w:asciiTheme="minorHAnsi" w:hAnsiTheme="minorHAnsi"/>
          <w:i/>
          <w:sz w:val="24"/>
          <w:szCs w:val="24"/>
        </w:rPr>
        <w:t>Wurmova 9</w:t>
      </w:r>
      <w:r w:rsidR="0052057D" w:rsidRPr="00F06FF6">
        <w:rPr>
          <w:rFonts w:asciiTheme="minorHAnsi" w:hAnsiTheme="minorHAnsi"/>
          <w:i/>
          <w:sz w:val="24"/>
          <w:szCs w:val="24"/>
        </w:rPr>
        <w:t xml:space="preserve">, </w:t>
      </w:r>
      <w:proofErr w:type="gramStart"/>
      <w:r w:rsidRPr="00F06FF6">
        <w:rPr>
          <w:rFonts w:asciiTheme="minorHAnsi" w:hAnsiTheme="minorHAnsi"/>
          <w:i/>
          <w:sz w:val="24"/>
          <w:szCs w:val="24"/>
        </w:rPr>
        <w:t>P.O.</w:t>
      </w:r>
      <w:proofErr w:type="gramEnd"/>
      <w:r w:rsidRPr="00F06FF6">
        <w:rPr>
          <w:rFonts w:asciiTheme="minorHAnsi" w:hAnsiTheme="minorHAnsi"/>
          <w:i/>
          <w:sz w:val="24"/>
          <w:szCs w:val="24"/>
        </w:rPr>
        <w:t xml:space="preserve"> Box</w:t>
      </w:r>
      <w:r w:rsidR="0052057D" w:rsidRPr="00F06FF6">
        <w:rPr>
          <w:rFonts w:asciiTheme="minorHAnsi" w:hAnsiTheme="minorHAnsi"/>
          <w:i/>
          <w:sz w:val="24"/>
          <w:szCs w:val="24"/>
        </w:rPr>
        <w:t>. 193, 771 01 Olomouc</w:t>
      </w:r>
    </w:p>
    <w:p w:rsidR="0052057D" w:rsidRPr="00F06FF6" w:rsidRDefault="0052057D">
      <w:pPr>
        <w:rPr>
          <w:rFonts w:asciiTheme="minorHAnsi" w:hAnsiTheme="minorHAnsi"/>
          <w:b/>
          <w:sz w:val="24"/>
        </w:rPr>
      </w:pPr>
    </w:p>
    <w:p w:rsidR="0052057D" w:rsidRPr="00F06FF6" w:rsidRDefault="0052057D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rPr>
          <w:rFonts w:asciiTheme="minorHAnsi" w:hAnsiTheme="minorHAnsi"/>
          <w:b/>
          <w:vertAlign w:val="superscript"/>
        </w:rPr>
      </w:pPr>
      <w:r w:rsidRPr="00F06FF6">
        <w:rPr>
          <w:rFonts w:asciiTheme="minorHAnsi" w:hAnsiTheme="minorHAnsi"/>
          <w:b/>
          <w:sz w:val="24"/>
        </w:rPr>
        <w:tab/>
      </w:r>
      <w:r w:rsidRPr="00F06FF6">
        <w:rPr>
          <w:rFonts w:asciiTheme="minorHAnsi" w:hAnsiTheme="minorHAnsi"/>
          <w:b/>
          <w:sz w:val="24"/>
        </w:rPr>
        <w:tab/>
      </w:r>
      <w:r w:rsidRPr="00F06FF6">
        <w:rPr>
          <w:rFonts w:asciiTheme="minorHAnsi" w:hAnsiTheme="minorHAnsi"/>
          <w:b/>
          <w:sz w:val="24"/>
        </w:rPr>
        <w:tab/>
      </w:r>
      <w:r w:rsidRPr="00F06FF6">
        <w:rPr>
          <w:rFonts w:asciiTheme="minorHAnsi" w:hAnsiTheme="minorHAnsi"/>
          <w:b/>
          <w:sz w:val="24"/>
        </w:rPr>
        <w:tab/>
      </w:r>
      <w:r w:rsidRPr="00F06FF6">
        <w:rPr>
          <w:rFonts w:asciiTheme="minorHAnsi" w:hAnsiTheme="minorHAnsi"/>
          <w:b/>
          <w:sz w:val="24"/>
        </w:rPr>
        <w:tab/>
      </w:r>
      <w:r w:rsidRPr="00F06FF6">
        <w:rPr>
          <w:rFonts w:asciiTheme="minorHAnsi" w:hAnsiTheme="minorHAnsi"/>
          <w:b/>
          <w:sz w:val="24"/>
        </w:rPr>
        <w:tab/>
        <w:t xml:space="preserve">     </w:t>
      </w:r>
      <w:r w:rsidR="00AF43DE" w:rsidRPr="00F06FF6">
        <w:rPr>
          <w:rFonts w:asciiTheme="minorHAnsi" w:hAnsiTheme="minorHAnsi"/>
          <w:b/>
        </w:rPr>
        <w:t>Doplňte adresu</w:t>
      </w:r>
      <w:r w:rsidRPr="00F06FF6">
        <w:rPr>
          <w:rFonts w:asciiTheme="minorHAnsi" w:hAnsiTheme="minorHAnsi"/>
          <w:b/>
        </w:rPr>
        <w:t xml:space="preserve"> pro zaslání souhlasu:</w:t>
      </w:r>
    </w:p>
    <w:p w:rsidR="00C820F1" w:rsidRPr="00F06FF6" w:rsidRDefault="00C820F1" w:rsidP="00357E40">
      <w:pPr>
        <w:framePr w:w="4806" w:h="2221" w:hSpace="142" w:wrap="around" w:vAnchor="text" w:hAnchor="page" w:x="5829" w:y="1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4"/>
        </w:rPr>
      </w:pPr>
      <w:r w:rsidRPr="00F06FF6">
        <w:rPr>
          <w:rFonts w:asciiTheme="minorHAnsi" w:hAnsiTheme="minorHAnsi"/>
          <w:b/>
          <w:sz w:val="24"/>
        </w:rPr>
        <w:tab/>
      </w:r>
    </w:p>
    <w:p w:rsidR="00C820F1" w:rsidRPr="00F06FF6" w:rsidRDefault="00C820F1" w:rsidP="00357E40">
      <w:pPr>
        <w:framePr w:w="4806" w:h="2221" w:hSpace="142" w:wrap="around" w:vAnchor="text" w:hAnchor="page" w:x="5829" w:y="1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/>
        <w:rPr>
          <w:rFonts w:asciiTheme="minorHAnsi" w:hAnsiTheme="minorHAnsi"/>
          <w:b/>
          <w:sz w:val="24"/>
        </w:rPr>
      </w:pPr>
      <w:r w:rsidRPr="00F06FF6">
        <w:rPr>
          <w:rFonts w:asciiTheme="minorHAnsi" w:hAnsiTheme="minorHAnsi"/>
          <w:b/>
          <w:sz w:val="24"/>
        </w:rPr>
        <w:tab/>
      </w:r>
    </w:p>
    <w:p w:rsidR="00C820F1" w:rsidRPr="00F06FF6" w:rsidRDefault="00C820F1" w:rsidP="00357E40">
      <w:pPr>
        <w:framePr w:w="4806" w:h="2221" w:hSpace="142" w:wrap="around" w:vAnchor="text" w:hAnchor="page" w:x="5829" w:y="1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/>
        <w:rPr>
          <w:rFonts w:asciiTheme="minorHAnsi" w:hAnsiTheme="minorHAnsi"/>
          <w:b/>
          <w:sz w:val="24"/>
        </w:rPr>
      </w:pPr>
      <w:r w:rsidRPr="00F06FF6">
        <w:rPr>
          <w:rFonts w:asciiTheme="minorHAnsi" w:hAnsiTheme="minorHAnsi"/>
          <w:b/>
          <w:sz w:val="24"/>
        </w:rPr>
        <w:tab/>
      </w:r>
    </w:p>
    <w:p w:rsidR="00C820F1" w:rsidRPr="00F06FF6" w:rsidRDefault="00C820F1" w:rsidP="00357E40">
      <w:pPr>
        <w:framePr w:w="4806" w:h="2221" w:hSpace="142" w:wrap="around" w:vAnchor="text" w:hAnchor="page" w:x="5829" w:y="1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/>
        <w:rPr>
          <w:rFonts w:asciiTheme="minorHAnsi" w:hAnsiTheme="minorHAnsi"/>
          <w:b/>
          <w:sz w:val="24"/>
        </w:rPr>
      </w:pPr>
      <w:r w:rsidRPr="00F06FF6">
        <w:rPr>
          <w:rFonts w:asciiTheme="minorHAnsi" w:hAnsiTheme="minorHAnsi"/>
          <w:b/>
          <w:sz w:val="24"/>
        </w:rPr>
        <w:tab/>
      </w:r>
    </w:p>
    <w:p w:rsidR="00C820F1" w:rsidRPr="00F06FF6" w:rsidRDefault="00C820F1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rPr>
          <w:rFonts w:asciiTheme="minorHAnsi" w:hAnsiTheme="minorHAnsi"/>
          <w:b/>
          <w:sz w:val="24"/>
        </w:rPr>
      </w:pPr>
    </w:p>
    <w:p w:rsidR="00C820F1" w:rsidRPr="00F06FF6" w:rsidRDefault="00C820F1">
      <w:pPr>
        <w:tabs>
          <w:tab w:val="left" w:pos="567"/>
          <w:tab w:val="left" w:pos="3686"/>
          <w:tab w:val="left" w:pos="5812"/>
          <w:tab w:val="left" w:pos="8364"/>
        </w:tabs>
        <w:rPr>
          <w:rFonts w:asciiTheme="minorHAnsi" w:hAnsiTheme="minorHAnsi"/>
          <w:b/>
          <w:sz w:val="18"/>
        </w:rPr>
      </w:pPr>
    </w:p>
    <w:p w:rsidR="007572B4" w:rsidRPr="00F06FF6" w:rsidRDefault="000C69F6" w:rsidP="007572B4">
      <w:pPr>
        <w:tabs>
          <w:tab w:val="left" w:pos="567"/>
          <w:tab w:val="left" w:pos="3686"/>
          <w:tab w:val="left" w:pos="5812"/>
          <w:tab w:val="left" w:pos="8364"/>
        </w:tabs>
        <w:rPr>
          <w:rFonts w:asciiTheme="minorHAnsi" w:hAnsiTheme="minorHAnsi"/>
          <w:b/>
          <w:sz w:val="18"/>
        </w:rPr>
      </w:pPr>
      <w:r w:rsidRPr="00F06FF6">
        <w:rPr>
          <w:rFonts w:asciiTheme="minorHAnsi" w:hAnsiTheme="minorHAnsi"/>
          <w:b/>
        </w:rPr>
        <w:t>Vyplní Arcibiskupství olomoucké</w:t>
      </w:r>
    </w:p>
    <w:p w:rsidR="007572B4" w:rsidRPr="00F06FF6" w:rsidRDefault="007572B4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b/>
          <w:szCs w:val="24"/>
        </w:rPr>
      </w:pPr>
    </w:p>
    <w:p w:rsidR="0052057D" w:rsidRPr="00F06FF6" w:rsidRDefault="0052057D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F06FF6">
        <w:rPr>
          <w:rFonts w:asciiTheme="minorHAnsi" w:hAnsiTheme="minorHAnsi"/>
          <w:b/>
          <w:sz w:val="40"/>
          <w:szCs w:val="40"/>
        </w:rPr>
        <w:t>Souhlas s</w:t>
      </w:r>
      <w:r w:rsidR="00D0056B" w:rsidRPr="00F06FF6">
        <w:rPr>
          <w:rFonts w:asciiTheme="minorHAnsi" w:hAnsiTheme="minorHAnsi"/>
          <w:b/>
          <w:sz w:val="40"/>
          <w:szCs w:val="40"/>
        </w:rPr>
        <w:t> </w:t>
      </w:r>
      <w:r w:rsidR="00F04986" w:rsidRPr="00F06FF6">
        <w:rPr>
          <w:rFonts w:asciiTheme="minorHAnsi" w:hAnsiTheme="minorHAnsi"/>
          <w:b/>
          <w:sz w:val="40"/>
          <w:szCs w:val="40"/>
        </w:rPr>
        <w:t>natáčením</w:t>
      </w:r>
    </w:p>
    <w:p w:rsidR="00C820F1" w:rsidRPr="00F06FF6" w:rsidRDefault="00C820F1" w:rsidP="009560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C820F1" w:rsidRPr="00F06FF6" w:rsidRDefault="00DC1EAD" w:rsidP="00956032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 w:val="0"/>
          <w:sz w:val="20"/>
        </w:rPr>
      </w:pPr>
      <w:r w:rsidRPr="00F06FF6">
        <w:rPr>
          <w:rFonts w:asciiTheme="minorHAnsi" w:hAnsiTheme="minorHAnsi"/>
          <w:b w:val="0"/>
          <w:sz w:val="20"/>
        </w:rPr>
        <w:t>Č</w:t>
      </w:r>
      <w:r w:rsidR="00C820F1" w:rsidRPr="00F06FF6">
        <w:rPr>
          <w:rFonts w:asciiTheme="minorHAnsi" w:hAnsiTheme="minorHAnsi"/>
          <w:b w:val="0"/>
          <w:sz w:val="20"/>
        </w:rPr>
        <w:t>. jednací:</w:t>
      </w:r>
      <w:r w:rsidR="00C820F1" w:rsidRPr="00F06FF6">
        <w:rPr>
          <w:rFonts w:asciiTheme="minorHAnsi" w:hAnsiTheme="minorHAnsi"/>
          <w:b w:val="0"/>
          <w:sz w:val="20"/>
        </w:rPr>
        <w:tab/>
        <w:t xml:space="preserve">Vyřizuje: </w:t>
      </w:r>
      <w:r w:rsidR="00C820F1" w:rsidRPr="00F06FF6">
        <w:rPr>
          <w:rFonts w:asciiTheme="minorHAnsi" w:hAnsiTheme="minorHAnsi"/>
          <w:b w:val="0"/>
          <w:sz w:val="20"/>
        </w:rPr>
        <w:tab/>
      </w:r>
      <w:r w:rsidR="00C820F1" w:rsidRPr="00F06FF6">
        <w:rPr>
          <w:rFonts w:asciiTheme="minorHAnsi" w:hAnsiTheme="minorHAnsi"/>
          <w:b w:val="0"/>
          <w:sz w:val="20"/>
        </w:rPr>
        <w:tab/>
      </w:r>
      <w:r w:rsidR="002365B7" w:rsidRPr="00F06FF6">
        <w:rPr>
          <w:rFonts w:asciiTheme="minorHAnsi" w:hAnsiTheme="minorHAnsi"/>
          <w:b w:val="0"/>
          <w:sz w:val="20"/>
        </w:rPr>
        <w:t>Linka</w:t>
      </w:r>
      <w:r w:rsidR="00C820F1" w:rsidRPr="00F06FF6">
        <w:rPr>
          <w:rFonts w:asciiTheme="minorHAnsi" w:hAnsiTheme="minorHAnsi"/>
          <w:b w:val="0"/>
          <w:sz w:val="20"/>
        </w:rPr>
        <w:t>:</w:t>
      </w:r>
      <w:r w:rsidR="00C820F1" w:rsidRPr="00F06FF6">
        <w:rPr>
          <w:rFonts w:asciiTheme="minorHAnsi" w:hAnsiTheme="minorHAnsi"/>
          <w:b w:val="0"/>
          <w:sz w:val="20"/>
        </w:rPr>
        <w:tab/>
      </w:r>
      <w:r w:rsidR="00C820F1" w:rsidRPr="00F06FF6">
        <w:rPr>
          <w:rFonts w:asciiTheme="minorHAnsi" w:hAnsiTheme="minorHAnsi"/>
          <w:b w:val="0"/>
          <w:sz w:val="20"/>
        </w:rPr>
        <w:tab/>
      </w:r>
      <w:r w:rsidR="00C820F1" w:rsidRPr="00F06FF6">
        <w:rPr>
          <w:rFonts w:asciiTheme="minorHAnsi" w:hAnsiTheme="minorHAnsi"/>
          <w:b w:val="0"/>
          <w:sz w:val="20"/>
        </w:rPr>
        <w:tab/>
        <w:t xml:space="preserve">V Olomouci dne: </w:t>
      </w:r>
    </w:p>
    <w:p w:rsidR="007572B4" w:rsidRPr="00F06FF6" w:rsidRDefault="007572B4" w:rsidP="0092627B">
      <w:pPr>
        <w:pStyle w:val="Nadpis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4678"/>
          <w:tab w:val="left" w:pos="0"/>
          <w:tab w:val="left" w:pos="5670"/>
        </w:tabs>
        <w:rPr>
          <w:rFonts w:asciiTheme="minorHAnsi" w:hAnsiTheme="minorHAnsi"/>
          <w:b/>
          <w:sz w:val="16"/>
        </w:rPr>
      </w:pPr>
    </w:p>
    <w:p w:rsidR="0052057D" w:rsidRPr="00F06FF6" w:rsidRDefault="00357E40" w:rsidP="00956032">
      <w:pPr>
        <w:pStyle w:val="Nadpis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left" w:pos="0"/>
        </w:tabs>
        <w:rPr>
          <w:rFonts w:asciiTheme="minorHAnsi" w:hAnsiTheme="minorHAnsi"/>
          <w:b/>
          <w:sz w:val="16"/>
        </w:rPr>
      </w:pPr>
      <w:r w:rsidRPr="00F06FF6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3657600</wp:posOffset>
                </wp:positionV>
                <wp:extent cx="183515" cy="635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CAF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2pt,4in" to="21.6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YooAIAAJs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" o:allowincell="f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D0056B" w:rsidRPr="00F06FF6" w:rsidRDefault="0052057D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ab/>
        <w:t>Arcibiskupství olomoucké souhlasí</w:t>
      </w:r>
      <w:r w:rsidR="00D0056B" w:rsidRPr="00F06FF6">
        <w:rPr>
          <w:rFonts w:asciiTheme="minorHAnsi" w:hAnsiTheme="minorHAnsi"/>
          <w:sz w:val="22"/>
        </w:rPr>
        <w:t>, aby</w:t>
      </w:r>
      <w:r w:rsidR="00CD3873" w:rsidRPr="00F06FF6">
        <w:rPr>
          <w:rFonts w:asciiTheme="minorHAnsi" w:hAnsiTheme="minorHAnsi"/>
          <w:sz w:val="22"/>
        </w:rPr>
        <w:t xml:space="preserve"> níže uvedenému</w:t>
      </w:r>
      <w:r w:rsidR="00E8397E" w:rsidRPr="00F06FF6">
        <w:rPr>
          <w:rFonts w:asciiTheme="minorHAnsi" w:hAnsiTheme="minorHAnsi"/>
          <w:sz w:val="22"/>
        </w:rPr>
        <w:t xml:space="preserve"> žadateli bylo</w:t>
      </w:r>
      <w:r w:rsidR="00212999" w:rsidRPr="00F06FF6">
        <w:rPr>
          <w:rFonts w:asciiTheme="minorHAnsi" w:hAnsiTheme="minorHAnsi"/>
          <w:sz w:val="22"/>
        </w:rPr>
        <w:t xml:space="preserve"> za uvedených podmínek</w:t>
      </w:r>
      <w:r w:rsidR="007572B4" w:rsidRPr="00F06FF6">
        <w:rPr>
          <w:rFonts w:asciiTheme="minorHAnsi" w:hAnsiTheme="minorHAnsi"/>
          <w:sz w:val="22"/>
        </w:rPr>
        <w:t xml:space="preserve"> </w:t>
      </w:r>
      <w:r w:rsidR="00B045FF" w:rsidRPr="00F06FF6">
        <w:rPr>
          <w:rFonts w:asciiTheme="minorHAnsi" w:hAnsiTheme="minorHAnsi"/>
          <w:sz w:val="22"/>
        </w:rPr>
        <w:t xml:space="preserve">a za uvedeným účelem </w:t>
      </w:r>
      <w:r w:rsidR="007572B4" w:rsidRPr="00F06FF6">
        <w:rPr>
          <w:rFonts w:asciiTheme="minorHAnsi" w:hAnsiTheme="minorHAnsi"/>
          <w:sz w:val="22"/>
        </w:rPr>
        <w:t>umožněno</w:t>
      </w:r>
      <w:r w:rsidR="00E8397E" w:rsidRPr="00F06FF6">
        <w:rPr>
          <w:rFonts w:asciiTheme="minorHAnsi" w:hAnsiTheme="minorHAnsi"/>
          <w:sz w:val="22"/>
        </w:rPr>
        <w:t>:</w:t>
      </w:r>
    </w:p>
    <w:p w:rsidR="005C401C" w:rsidRPr="00F06FF6" w:rsidRDefault="005C401C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</w:rPr>
      </w:pPr>
    </w:p>
    <w:p w:rsidR="00D0056B" w:rsidRPr="00F06FF6" w:rsidRDefault="00F04986" w:rsidP="00956032">
      <w:pPr>
        <w:pStyle w:val="Zkladntex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>natáčení v níže uvedených objektech</w:t>
      </w:r>
    </w:p>
    <w:p w:rsidR="00E8397E" w:rsidRPr="00F06FF6" w:rsidRDefault="00E8397E" w:rsidP="00956032">
      <w:pPr>
        <w:pStyle w:val="Zkladntex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 xml:space="preserve">publikování </w:t>
      </w:r>
      <w:r w:rsidR="00C25975" w:rsidRPr="00F06FF6">
        <w:rPr>
          <w:rFonts w:asciiTheme="minorHAnsi" w:hAnsiTheme="minorHAnsi"/>
          <w:sz w:val="22"/>
        </w:rPr>
        <w:t>níže požadovaného filmového materiálu</w:t>
      </w:r>
    </w:p>
    <w:p w:rsidR="00F164A6" w:rsidRPr="00F06FF6" w:rsidRDefault="00F164A6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</w:rPr>
      </w:pPr>
    </w:p>
    <w:p w:rsidR="00B24647" w:rsidRPr="00F06FF6" w:rsidRDefault="00B24647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 xml:space="preserve">S přáním pokoje a dobra </w:t>
      </w:r>
    </w:p>
    <w:p w:rsidR="00B24647" w:rsidRPr="00F06FF6" w:rsidRDefault="00B24647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</w:rPr>
      </w:pPr>
    </w:p>
    <w:p w:rsidR="001D5DED" w:rsidRPr="00F06FF6" w:rsidRDefault="00B24647" w:rsidP="0092627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>……………………</w:t>
      </w:r>
      <w:r w:rsidR="001D5DED" w:rsidRPr="00F06FF6">
        <w:rPr>
          <w:rFonts w:asciiTheme="minorHAnsi" w:hAnsiTheme="minorHAnsi"/>
          <w:sz w:val="22"/>
        </w:rPr>
        <w:t>………………</w:t>
      </w:r>
    </w:p>
    <w:p w:rsidR="00B24647" w:rsidRPr="00F06FF6" w:rsidRDefault="001D5DED" w:rsidP="0092627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 xml:space="preserve">                                                                                   generální vikář Arcibiskupství olomouckého</w:t>
      </w:r>
    </w:p>
    <w:p w:rsidR="005B6461" w:rsidRPr="00F06FF6" w:rsidRDefault="005B6461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</w:rPr>
      </w:pPr>
    </w:p>
    <w:p w:rsidR="001D5DED" w:rsidRPr="00F06FF6" w:rsidRDefault="001D5DED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</w:rPr>
      </w:pPr>
    </w:p>
    <w:p w:rsidR="005C401C" w:rsidRPr="00F06FF6" w:rsidRDefault="004D3B9E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</w:rPr>
      </w:pPr>
      <w:r w:rsidRPr="00F06FF6">
        <w:rPr>
          <w:rFonts w:asciiTheme="minorHAnsi" w:hAnsiTheme="minorHAnsi"/>
          <w:b/>
          <w:sz w:val="22"/>
        </w:rPr>
        <w:t>P</w:t>
      </w:r>
      <w:r w:rsidR="005C401C" w:rsidRPr="00F06FF6">
        <w:rPr>
          <w:rFonts w:asciiTheme="minorHAnsi" w:hAnsiTheme="minorHAnsi"/>
          <w:b/>
          <w:sz w:val="22"/>
        </w:rPr>
        <w:t xml:space="preserve">odmínky stanovené pro realizaci </w:t>
      </w:r>
      <w:r w:rsidRPr="00F06FF6">
        <w:rPr>
          <w:rFonts w:asciiTheme="minorHAnsi" w:hAnsiTheme="minorHAnsi"/>
          <w:b/>
          <w:sz w:val="22"/>
        </w:rPr>
        <w:t>natáčení a publikování filmového materiálu</w:t>
      </w:r>
      <w:r w:rsidR="005C401C" w:rsidRPr="00F06FF6">
        <w:rPr>
          <w:rFonts w:asciiTheme="minorHAnsi" w:hAnsiTheme="minorHAnsi"/>
          <w:b/>
          <w:sz w:val="22"/>
        </w:rPr>
        <w:t>:</w:t>
      </w:r>
    </w:p>
    <w:p w:rsidR="004D3B9E" w:rsidRPr="00F06FF6" w:rsidRDefault="005C401C" w:rsidP="00956032">
      <w:pPr>
        <w:pStyle w:val="Zkladntex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>Doba platnosti tohoto souhlasu</w:t>
      </w:r>
      <w:r w:rsidR="007572B4" w:rsidRPr="00F06FF6">
        <w:rPr>
          <w:rFonts w:asciiTheme="minorHAnsi" w:hAnsiTheme="minorHAnsi"/>
          <w:sz w:val="22"/>
        </w:rPr>
        <w:t xml:space="preserve"> je omezena do </w:t>
      </w:r>
      <w:r w:rsidR="00D32CB5" w:rsidRPr="00F06FF6">
        <w:rPr>
          <w:rFonts w:asciiTheme="minorHAnsi" w:hAnsiTheme="minorHAnsi"/>
          <w:sz w:val="22"/>
        </w:rPr>
        <w:t xml:space="preserve">natočení a </w:t>
      </w:r>
      <w:r w:rsidR="007572B4" w:rsidRPr="00F06FF6">
        <w:rPr>
          <w:rFonts w:asciiTheme="minorHAnsi" w:hAnsiTheme="minorHAnsi"/>
          <w:sz w:val="22"/>
        </w:rPr>
        <w:t xml:space="preserve">prvního </w:t>
      </w:r>
      <w:r w:rsidR="00B9332F" w:rsidRPr="00F06FF6">
        <w:rPr>
          <w:rFonts w:asciiTheme="minorHAnsi" w:hAnsiTheme="minorHAnsi"/>
          <w:sz w:val="22"/>
        </w:rPr>
        <w:t>publikování</w:t>
      </w:r>
      <w:r w:rsidR="007572B4" w:rsidRPr="00F06FF6">
        <w:rPr>
          <w:rFonts w:asciiTheme="minorHAnsi" w:hAnsiTheme="minorHAnsi"/>
          <w:sz w:val="22"/>
        </w:rPr>
        <w:t xml:space="preserve"> příslušné</w:t>
      </w:r>
      <w:r w:rsidR="004D3B9E" w:rsidRPr="00F06FF6">
        <w:rPr>
          <w:rFonts w:asciiTheme="minorHAnsi" w:hAnsiTheme="minorHAnsi"/>
          <w:sz w:val="22"/>
        </w:rPr>
        <w:t>ho</w:t>
      </w:r>
      <w:r w:rsidR="007572B4" w:rsidRPr="00F06FF6">
        <w:rPr>
          <w:rFonts w:asciiTheme="minorHAnsi" w:hAnsiTheme="minorHAnsi"/>
          <w:sz w:val="22"/>
        </w:rPr>
        <w:t xml:space="preserve"> </w:t>
      </w:r>
      <w:r w:rsidR="004D3B9E" w:rsidRPr="00F06FF6">
        <w:rPr>
          <w:rFonts w:asciiTheme="minorHAnsi" w:hAnsiTheme="minorHAnsi"/>
          <w:sz w:val="22"/>
        </w:rPr>
        <w:t>filmového materiálu</w:t>
      </w:r>
      <w:r w:rsidRPr="00F06FF6">
        <w:rPr>
          <w:rFonts w:asciiTheme="minorHAnsi" w:hAnsiTheme="minorHAnsi"/>
          <w:sz w:val="22"/>
        </w:rPr>
        <w:t>.</w:t>
      </w:r>
      <w:r w:rsidR="004D3B9E" w:rsidRPr="00F06FF6">
        <w:rPr>
          <w:rFonts w:asciiTheme="minorHAnsi" w:hAnsiTheme="minorHAnsi"/>
          <w:sz w:val="22"/>
        </w:rPr>
        <w:t xml:space="preserve"> </w:t>
      </w:r>
    </w:p>
    <w:p w:rsidR="00D32CB5" w:rsidRPr="00F06FF6" w:rsidRDefault="00D32CB5" w:rsidP="00956032">
      <w:pPr>
        <w:pStyle w:val="Zkladntex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 xml:space="preserve">Souhlas s natáčením je třeba předem dojednat s vlastníkem objektu nebo příslušnou správní institucí (v případě kostelů s duchovním správcem příslušné farnosti). </w:t>
      </w:r>
    </w:p>
    <w:p w:rsidR="00E2750D" w:rsidRPr="00F06FF6" w:rsidRDefault="004D3B9E" w:rsidP="00956032">
      <w:pPr>
        <w:pStyle w:val="Zkladntex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>Termín natáčení je nutno předem dohodnout s</w:t>
      </w:r>
      <w:r w:rsidR="00D32CB5" w:rsidRPr="00F06FF6">
        <w:rPr>
          <w:rFonts w:asciiTheme="minorHAnsi" w:hAnsiTheme="minorHAnsi"/>
          <w:sz w:val="22"/>
        </w:rPr>
        <w:t> </w:t>
      </w:r>
      <w:r w:rsidRPr="00F06FF6">
        <w:rPr>
          <w:rFonts w:asciiTheme="minorHAnsi" w:hAnsiTheme="minorHAnsi"/>
          <w:sz w:val="22"/>
        </w:rPr>
        <w:t>vlastníkem</w:t>
      </w:r>
      <w:r w:rsidR="00D32CB5" w:rsidRPr="00F06FF6">
        <w:rPr>
          <w:rFonts w:asciiTheme="minorHAnsi" w:hAnsiTheme="minorHAnsi"/>
          <w:sz w:val="22"/>
        </w:rPr>
        <w:t>/ správcem</w:t>
      </w:r>
      <w:r w:rsidRPr="00F06FF6">
        <w:rPr>
          <w:rFonts w:asciiTheme="minorHAnsi" w:hAnsiTheme="minorHAnsi"/>
          <w:sz w:val="22"/>
        </w:rPr>
        <w:t xml:space="preserve"> objektu</w:t>
      </w:r>
      <w:r w:rsidR="008600BD" w:rsidRPr="00F06FF6">
        <w:rPr>
          <w:rFonts w:asciiTheme="minorHAnsi" w:hAnsiTheme="minorHAnsi"/>
          <w:sz w:val="22"/>
        </w:rPr>
        <w:t>.</w:t>
      </w:r>
      <w:r w:rsidR="00D32CB5" w:rsidRPr="00F06FF6">
        <w:rPr>
          <w:rFonts w:asciiTheme="minorHAnsi" w:hAnsiTheme="minorHAnsi"/>
          <w:sz w:val="22"/>
        </w:rPr>
        <w:t xml:space="preserve"> </w:t>
      </w:r>
    </w:p>
    <w:p w:rsidR="00E2750D" w:rsidRPr="00F06FF6" w:rsidRDefault="00E2750D" w:rsidP="00956032">
      <w:pPr>
        <w:pStyle w:val="Zkladntex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>Žadatel se prokáže vlastníkovi</w:t>
      </w:r>
      <w:r w:rsidR="00D32CB5" w:rsidRPr="00F06FF6">
        <w:rPr>
          <w:rFonts w:asciiTheme="minorHAnsi" w:hAnsiTheme="minorHAnsi"/>
          <w:sz w:val="22"/>
        </w:rPr>
        <w:t>/ správci objektu</w:t>
      </w:r>
      <w:r w:rsidRPr="00F06FF6">
        <w:rPr>
          <w:rFonts w:asciiTheme="minorHAnsi" w:hAnsiTheme="minorHAnsi"/>
          <w:sz w:val="22"/>
        </w:rPr>
        <w:t xml:space="preserve"> občanským průkazem.</w:t>
      </w:r>
    </w:p>
    <w:p w:rsidR="005C401C" w:rsidRPr="00F06FF6" w:rsidRDefault="00E2750D" w:rsidP="00956032">
      <w:pPr>
        <w:pStyle w:val="Zkladntex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>Natáčení bude probíhat za přítomnosti osoby pověřené vlastníkem</w:t>
      </w:r>
      <w:r w:rsidR="00D32CB5" w:rsidRPr="00F06FF6">
        <w:rPr>
          <w:rFonts w:asciiTheme="minorHAnsi" w:hAnsiTheme="minorHAnsi"/>
          <w:sz w:val="22"/>
        </w:rPr>
        <w:t>/ správcem objektu</w:t>
      </w:r>
      <w:r w:rsidR="008600BD" w:rsidRPr="00F06FF6">
        <w:rPr>
          <w:rFonts w:asciiTheme="minorHAnsi" w:hAnsiTheme="minorHAnsi"/>
          <w:sz w:val="22"/>
        </w:rPr>
        <w:t>, který určí další podmínky.</w:t>
      </w:r>
    </w:p>
    <w:p w:rsidR="00044F89" w:rsidRPr="00F06FF6" w:rsidRDefault="00483C98" w:rsidP="00956032">
      <w:pPr>
        <w:pStyle w:val="Zkladntex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>F</w:t>
      </w:r>
      <w:r w:rsidR="004D3B9E" w:rsidRPr="00F06FF6">
        <w:rPr>
          <w:rFonts w:asciiTheme="minorHAnsi" w:hAnsiTheme="minorHAnsi"/>
          <w:sz w:val="22"/>
        </w:rPr>
        <w:t>ilmový materiál smí být publikován</w:t>
      </w:r>
      <w:r w:rsidR="00044F89" w:rsidRPr="00F06FF6">
        <w:rPr>
          <w:rFonts w:asciiTheme="minorHAnsi" w:hAnsiTheme="minorHAnsi"/>
          <w:sz w:val="22"/>
        </w:rPr>
        <w:t xml:space="preserve"> pouze pro uvedený účel. Bez souhlasu vlastníka</w:t>
      </w:r>
      <w:r w:rsidR="00D32CB5" w:rsidRPr="00F06FF6">
        <w:rPr>
          <w:rFonts w:asciiTheme="minorHAnsi" w:hAnsiTheme="minorHAnsi"/>
          <w:sz w:val="22"/>
        </w:rPr>
        <w:t>/ správce objektu</w:t>
      </w:r>
      <w:r w:rsidR="00044F89" w:rsidRPr="00F06FF6">
        <w:rPr>
          <w:rFonts w:asciiTheme="minorHAnsi" w:hAnsiTheme="minorHAnsi"/>
          <w:sz w:val="22"/>
        </w:rPr>
        <w:t xml:space="preserve"> a</w:t>
      </w:r>
      <w:r w:rsidR="00E2750D" w:rsidRPr="00F06FF6">
        <w:rPr>
          <w:rFonts w:asciiTheme="minorHAnsi" w:hAnsiTheme="minorHAnsi"/>
          <w:sz w:val="22"/>
        </w:rPr>
        <w:t> </w:t>
      </w:r>
      <w:r w:rsidR="00044F89" w:rsidRPr="00F06FF6">
        <w:rPr>
          <w:rFonts w:asciiTheme="minorHAnsi" w:hAnsiTheme="minorHAnsi"/>
          <w:sz w:val="22"/>
        </w:rPr>
        <w:t>Arcibiskupství olomou</w:t>
      </w:r>
      <w:r w:rsidR="004D3B9E" w:rsidRPr="00F06FF6">
        <w:rPr>
          <w:rFonts w:asciiTheme="minorHAnsi" w:hAnsiTheme="minorHAnsi"/>
          <w:sz w:val="22"/>
        </w:rPr>
        <w:t>ckého nesmí být dále publikován ani jinak zveřejňován</w:t>
      </w:r>
      <w:r w:rsidR="00044F89" w:rsidRPr="00F06FF6">
        <w:rPr>
          <w:rFonts w:asciiTheme="minorHAnsi" w:hAnsiTheme="minorHAnsi"/>
          <w:sz w:val="22"/>
        </w:rPr>
        <w:t>.</w:t>
      </w:r>
    </w:p>
    <w:p w:rsidR="00E2750D" w:rsidRPr="00F06FF6" w:rsidRDefault="00044F89" w:rsidP="00956032">
      <w:pPr>
        <w:pStyle w:val="Zkladntex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 xml:space="preserve">Arcibiskupství olomoucké obdrží za povolení </w:t>
      </w:r>
      <w:r w:rsidR="004D3B9E" w:rsidRPr="00F06FF6">
        <w:rPr>
          <w:rFonts w:asciiTheme="minorHAnsi" w:hAnsiTheme="minorHAnsi"/>
          <w:sz w:val="22"/>
        </w:rPr>
        <w:t>natáčení</w:t>
      </w:r>
      <w:r w:rsidRPr="00F06FF6">
        <w:rPr>
          <w:rFonts w:asciiTheme="minorHAnsi" w:hAnsiTheme="minorHAnsi"/>
          <w:sz w:val="22"/>
        </w:rPr>
        <w:t xml:space="preserve"> </w:t>
      </w:r>
      <w:r w:rsidR="00D7485C" w:rsidRPr="00F06FF6">
        <w:rPr>
          <w:rFonts w:asciiTheme="minorHAnsi" w:hAnsiTheme="minorHAnsi"/>
          <w:sz w:val="22"/>
        </w:rPr>
        <w:t xml:space="preserve">finanční </w:t>
      </w:r>
      <w:proofErr w:type="gramStart"/>
      <w:r w:rsidR="00D7485C" w:rsidRPr="00F06FF6">
        <w:rPr>
          <w:rFonts w:asciiTheme="minorHAnsi" w:hAnsiTheme="minorHAnsi"/>
          <w:sz w:val="22"/>
        </w:rPr>
        <w:t>částku .....</w:t>
      </w:r>
      <w:r w:rsidR="002A05DC" w:rsidRPr="00F06FF6">
        <w:rPr>
          <w:rFonts w:asciiTheme="minorHAnsi" w:hAnsiTheme="minorHAnsi"/>
          <w:sz w:val="22"/>
        </w:rPr>
        <w:t xml:space="preserve">.. </w:t>
      </w:r>
      <w:r w:rsidR="00D7485C" w:rsidRPr="00F06FF6">
        <w:rPr>
          <w:rFonts w:asciiTheme="minorHAnsi" w:hAnsiTheme="minorHAnsi"/>
          <w:sz w:val="22"/>
        </w:rPr>
        <w:t>Kč</w:t>
      </w:r>
      <w:proofErr w:type="gramEnd"/>
      <w:r w:rsidR="00D7485C" w:rsidRPr="00F06FF6">
        <w:rPr>
          <w:rFonts w:asciiTheme="minorHAnsi" w:hAnsiTheme="minorHAnsi"/>
          <w:sz w:val="22"/>
        </w:rPr>
        <w:t xml:space="preserve"> </w:t>
      </w:r>
      <w:r w:rsidR="00E75C5C" w:rsidRPr="00F06FF6">
        <w:rPr>
          <w:rFonts w:asciiTheme="minorHAnsi" w:hAnsiTheme="minorHAnsi"/>
          <w:sz w:val="22"/>
        </w:rPr>
        <w:t xml:space="preserve">plus 20 % </w:t>
      </w:r>
      <w:r w:rsidR="0003520C" w:rsidRPr="00F06FF6">
        <w:rPr>
          <w:rFonts w:asciiTheme="minorHAnsi" w:hAnsiTheme="minorHAnsi"/>
          <w:sz w:val="22"/>
        </w:rPr>
        <w:t xml:space="preserve"> DPH </w:t>
      </w:r>
      <w:r w:rsidR="00D7485C" w:rsidRPr="00F06FF6">
        <w:rPr>
          <w:rFonts w:asciiTheme="minorHAnsi" w:hAnsiTheme="minorHAnsi"/>
          <w:sz w:val="22"/>
        </w:rPr>
        <w:t xml:space="preserve">na účet č. </w:t>
      </w:r>
      <w:r w:rsidR="002A05DC" w:rsidRPr="00F06FF6">
        <w:rPr>
          <w:rFonts w:asciiTheme="minorHAnsi" w:hAnsiTheme="minorHAnsi"/>
          <w:sz w:val="22"/>
        </w:rPr>
        <w:t>377688503/0300 (</w:t>
      </w:r>
      <w:r w:rsidR="002A05DC" w:rsidRPr="00F06FF6">
        <w:rPr>
          <w:rFonts w:asciiTheme="minorHAnsi" w:hAnsiTheme="minorHAnsi"/>
          <w:b/>
          <w:sz w:val="22"/>
        </w:rPr>
        <w:t>variabilní symbol 1061</w:t>
      </w:r>
      <w:r w:rsidR="002A05DC" w:rsidRPr="00F06FF6">
        <w:rPr>
          <w:rFonts w:asciiTheme="minorHAnsi" w:hAnsiTheme="minorHAnsi"/>
          <w:sz w:val="22"/>
        </w:rPr>
        <w:t xml:space="preserve"> pro natáčení v prostorách Arcibiskupského zámku v Kroměříži, </w:t>
      </w:r>
      <w:r w:rsidR="002A05DC" w:rsidRPr="00F06FF6">
        <w:rPr>
          <w:rFonts w:asciiTheme="minorHAnsi" w:hAnsiTheme="minorHAnsi"/>
          <w:b/>
          <w:sz w:val="22"/>
        </w:rPr>
        <w:t>variabilní symbol 706</w:t>
      </w:r>
      <w:r w:rsidR="002A05DC" w:rsidRPr="00F06FF6">
        <w:rPr>
          <w:rFonts w:asciiTheme="minorHAnsi" w:hAnsiTheme="minorHAnsi"/>
          <w:sz w:val="22"/>
        </w:rPr>
        <w:t xml:space="preserve"> pro natáčení v</w:t>
      </w:r>
      <w:r w:rsidR="009725BD">
        <w:rPr>
          <w:rFonts w:asciiTheme="minorHAnsi" w:hAnsiTheme="minorHAnsi"/>
          <w:sz w:val="22"/>
        </w:rPr>
        <w:t xml:space="preserve"> objektech</w:t>
      </w:r>
      <w:r w:rsidR="002A05DC" w:rsidRPr="00F06FF6">
        <w:rPr>
          <w:rFonts w:asciiTheme="minorHAnsi" w:hAnsiTheme="minorHAnsi"/>
          <w:sz w:val="22"/>
        </w:rPr>
        <w:t> </w:t>
      </w:r>
      <w:r w:rsidR="009725BD">
        <w:rPr>
          <w:rFonts w:asciiTheme="minorHAnsi" w:hAnsiTheme="minorHAnsi"/>
          <w:sz w:val="22"/>
        </w:rPr>
        <w:t>Arcidiecéze olomoucké</w:t>
      </w:r>
      <w:bookmarkStart w:id="0" w:name="_GoBack"/>
      <w:bookmarkEnd w:id="0"/>
      <w:r w:rsidR="002A05DC" w:rsidRPr="00F06FF6">
        <w:rPr>
          <w:rFonts w:asciiTheme="minorHAnsi" w:hAnsiTheme="minorHAnsi"/>
          <w:sz w:val="22"/>
        </w:rPr>
        <w:t>).</w:t>
      </w:r>
      <w:r w:rsidR="00D7485C" w:rsidRPr="00F06FF6">
        <w:rPr>
          <w:rFonts w:asciiTheme="minorHAnsi" w:hAnsiTheme="minorHAnsi"/>
          <w:sz w:val="22"/>
        </w:rPr>
        <w:t xml:space="preserve"> Dále pak </w:t>
      </w:r>
      <w:proofErr w:type="gramStart"/>
      <w:r w:rsidR="00D7485C" w:rsidRPr="00F06FF6">
        <w:rPr>
          <w:rFonts w:asciiTheme="minorHAnsi" w:hAnsiTheme="minorHAnsi"/>
          <w:sz w:val="22"/>
        </w:rPr>
        <w:t xml:space="preserve">obdrží </w:t>
      </w:r>
      <w:r w:rsidRPr="00F06FF6">
        <w:rPr>
          <w:rFonts w:asciiTheme="minorHAnsi" w:hAnsiTheme="minorHAnsi"/>
          <w:sz w:val="22"/>
        </w:rPr>
        <w:t>......</w:t>
      </w:r>
      <w:r w:rsidR="00D7485C" w:rsidRPr="00F06FF6">
        <w:rPr>
          <w:rFonts w:asciiTheme="minorHAnsi" w:hAnsiTheme="minorHAnsi"/>
          <w:sz w:val="22"/>
        </w:rPr>
        <w:t xml:space="preserve"> </w:t>
      </w:r>
      <w:r w:rsidR="004D3B9E" w:rsidRPr="00F06FF6">
        <w:rPr>
          <w:rFonts w:asciiTheme="minorHAnsi" w:hAnsiTheme="minorHAnsi"/>
          <w:sz w:val="22"/>
        </w:rPr>
        <w:t>ks</w:t>
      </w:r>
      <w:proofErr w:type="gramEnd"/>
      <w:r w:rsidRPr="00F06FF6">
        <w:rPr>
          <w:rFonts w:asciiTheme="minorHAnsi" w:hAnsiTheme="minorHAnsi"/>
          <w:sz w:val="22"/>
        </w:rPr>
        <w:t xml:space="preserve"> </w:t>
      </w:r>
      <w:r w:rsidR="004D3B9E" w:rsidRPr="00F06FF6">
        <w:rPr>
          <w:rFonts w:asciiTheme="minorHAnsi" w:hAnsiTheme="minorHAnsi"/>
          <w:sz w:val="22"/>
        </w:rPr>
        <w:t>DVD</w:t>
      </w:r>
      <w:r w:rsidRPr="00F06FF6">
        <w:rPr>
          <w:rFonts w:asciiTheme="minorHAnsi" w:hAnsiTheme="minorHAnsi"/>
          <w:sz w:val="22"/>
        </w:rPr>
        <w:t xml:space="preserve"> </w:t>
      </w:r>
      <w:r w:rsidR="004D3B9E" w:rsidRPr="00F06FF6">
        <w:rPr>
          <w:rFonts w:asciiTheme="minorHAnsi" w:hAnsiTheme="minorHAnsi"/>
          <w:sz w:val="22"/>
        </w:rPr>
        <w:t>s níže uvedeným filmovým materiálem</w:t>
      </w:r>
      <w:r w:rsidRPr="00F06FF6">
        <w:rPr>
          <w:rFonts w:asciiTheme="minorHAnsi" w:hAnsiTheme="minorHAnsi"/>
          <w:sz w:val="22"/>
        </w:rPr>
        <w:t>, z</w:t>
      </w:r>
      <w:r w:rsidR="00D7485C" w:rsidRPr="00F06FF6">
        <w:rPr>
          <w:rFonts w:asciiTheme="minorHAnsi" w:hAnsiTheme="minorHAnsi"/>
          <w:sz w:val="22"/>
        </w:rPr>
        <w:t> </w:t>
      </w:r>
      <w:r w:rsidRPr="00F06FF6">
        <w:rPr>
          <w:rFonts w:asciiTheme="minorHAnsi" w:hAnsiTheme="minorHAnsi"/>
          <w:sz w:val="22"/>
        </w:rPr>
        <w:t>toho</w:t>
      </w:r>
      <w:r w:rsidR="00D7485C" w:rsidRPr="00F06FF6">
        <w:rPr>
          <w:rFonts w:asciiTheme="minorHAnsi" w:hAnsiTheme="minorHAnsi"/>
          <w:sz w:val="22"/>
        </w:rPr>
        <w:t xml:space="preserve"> </w:t>
      </w:r>
      <w:r w:rsidRPr="00F06FF6">
        <w:rPr>
          <w:rFonts w:asciiTheme="minorHAnsi" w:hAnsiTheme="minorHAnsi"/>
          <w:sz w:val="22"/>
        </w:rPr>
        <w:t xml:space="preserve">..... </w:t>
      </w:r>
      <w:r w:rsidR="004D3B9E" w:rsidRPr="00F06FF6">
        <w:rPr>
          <w:rFonts w:asciiTheme="minorHAnsi" w:hAnsiTheme="minorHAnsi"/>
          <w:sz w:val="22"/>
        </w:rPr>
        <w:t>ks</w:t>
      </w:r>
      <w:r w:rsidRPr="00F06FF6">
        <w:rPr>
          <w:rFonts w:asciiTheme="minorHAnsi" w:hAnsiTheme="minorHAnsi"/>
          <w:sz w:val="22"/>
        </w:rPr>
        <w:t xml:space="preserve"> pro ......</w:t>
      </w:r>
    </w:p>
    <w:p w:rsidR="00956032" w:rsidRPr="00F06FF6" w:rsidRDefault="00E2750D" w:rsidP="008600BD">
      <w:pPr>
        <w:pStyle w:val="Zkladntex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</w:rPr>
      </w:pPr>
      <w:r w:rsidRPr="00F06FF6">
        <w:rPr>
          <w:rFonts w:asciiTheme="minorHAnsi" w:hAnsiTheme="minorHAnsi"/>
          <w:sz w:val="22"/>
        </w:rPr>
        <w:t xml:space="preserve">Filmová </w:t>
      </w:r>
      <w:r w:rsidR="00956032" w:rsidRPr="00F06FF6">
        <w:rPr>
          <w:rFonts w:asciiTheme="minorHAnsi" w:hAnsiTheme="minorHAnsi"/>
          <w:sz w:val="22"/>
        </w:rPr>
        <w:t>dokumentace</w:t>
      </w:r>
      <w:r w:rsidRPr="00F06FF6">
        <w:rPr>
          <w:rFonts w:asciiTheme="minorHAnsi" w:hAnsiTheme="minorHAnsi"/>
          <w:sz w:val="22"/>
        </w:rPr>
        <w:t xml:space="preserve"> smí být pořizována pouze v rozsahu odpovídajícím předmětu žádosti</w:t>
      </w:r>
      <w:r w:rsidR="00956032" w:rsidRPr="00F06FF6">
        <w:rPr>
          <w:rFonts w:asciiTheme="minorHAnsi" w:hAnsiTheme="minorHAnsi"/>
          <w:sz w:val="22"/>
        </w:rPr>
        <w:t xml:space="preserve">. </w:t>
      </w:r>
    </w:p>
    <w:p w:rsidR="00F10BF5" w:rsidRPr="00F06FF6" w:rsidRDefault="00F10BF5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</w:rPr>
      </w:pPr>
    </w:p>
    <w:p w:rsidR="00044F89" w:rsidRPr="00F06FF6" w:rsidRDefault="00044F89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</w:rPr>
      </w:pPr>
      <w:r w:rsidRPr="00F06FF6">
        <w:rPr>
          <w:rFonts w:asciiTheme="minorHAnsi" w:hAnsiTheme="minorHAnsi"/>
          <w:b/>
          <w:sz w:val="22"/>
        </w:rPr>
        <w:t>Specifické podmínky:</w:t>
      </w:r>
    </w:p>
    <w:p w:rsidR="00E34CE7" w:rsidRPr="00F06FF6" w:rsidRDefault="00E34CE7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</w:rPr>
      </w:pPr>
    </w:p>
    <w:p w:rsidR="004372C6" w:rsidRPr="00F06FF6" w:rsidRDefault="004372C6" w:rsidP="0095603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4"/>
        </w:rPr>
      </w:pPr>
    </w:p>
    <w:p w:rsidR="00956032" w:rsidRPr="00F06FF6" w:rsidRDefault="00956032" w:rsidP="00D0056B">
      <w:pPr>
        <w:pStyle w:val="Zkladntext"/>
        <w:rPr>
          <w:rFonts w:asciiTheme="minorHAnsi" w:hAnsiTheme="minorHAnsi"/>
          <w:b/>
          <w:sz w:val="20"/>
        </w:rPr>
      </w:pPr>
    </w:p>
    <w:p w:rsidR="007548B1" w:rsidRPr="00F06FF6" w:rsidRDefault="00781476" w:rsidP="00D0056B">
      <w:pPr>
        <w:pStyle w:val="Zkladntext"/>
        <w:rPr>
          <w:rFonts w:asciiTheme="minorHAnsi" w:hAnsiTheme="minorHAnsi"/>
          <w:b/>
          <w:sz w:val="20"/>
        </w:rPr>
      </w:pPr>
      <w:r w:rsidRPr="00F06FF6">
        <w:rPr>
          <w:rFonts w:asciiTheme="minorHAnsi" w:hAnsiTheme="minorHAnsi"/>
          <w:b/>
          <w:sz w:val="20"/>
        </w:rPr>
        <w:t>Vyplní žadatel</w:t>
      </w:r>
    </w:p>
    <w:p w:rsidR="007548B1" w:rsidRPr="00F06FF6" w:rsidRDefault="007548B1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Příjmení a jméno</w:t>
      </w:r>
      <w:r w:rsidR="004A5C43" w:rsidRPr="00F06FF6">
        <w:rPr>
          <w:rFonts w:asciiTheme="minorHAnsi" w:hAnsiTheme="minorHAnsi"/>
        </w:rPr>
        <w:t>/ název instituce</w:t>
      </w:r>
      <w:r w:rsidR="00CD3873" w:rsidRPr="00F06FF6">
        <w:rPr>
          <w:rFonts w:asciiTheme="minorHAnsi" w:hAnsiTheme="minorHAnsi"/>
        </w:rPr>
        <w:t>:</w:t>
      </w:r>
    </w:p>
    <w:p w:rsidR="007548B1" w:rsidRPr="00F06FF6" w:rsidRDefault="007548B1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Adresa trvalého bydliště</w:t>
      </w:r>
      <w:r w:rsidR="004A5C43" w:rsidRPr="00F06FF6">
        <w:rPr>
          <w:rFonts w:asciiTheme="minorHAnsi" w:hAnsiTheme="minorHAnsi"/>
        </w:rPr>
        <w:t>/ adresa instituce</w:t>
      </w:r>
      <w:r w:rsidR="00CD3873" w:rsidRPr="00F06FF6">
        <w:rPr>
          <w:rFonts w:asciiTheme="minorHAnsi" w:hAnsiTheme="minorHAnsi"/>
        </w:rPr>
        <w:t>:</w:t>
      </w:r>
    </w:p>
    <w:p w:rsidR="00B24647" w:rsidRPr="00F06FF6" w:rsidRDefault="00B24647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Kontaktní údaje (tel., e-mail):</w:t>
      </w:r>
    </w:p>
    <w:p w:rsidR="008D716F" w:rsidRPr="00F06FF6" w:rsidRDefault="008D716F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212999" w:rsidRPr="00F06FF6" w:rsidRDefault="004A5C43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  <w:b/>
        </w:rPr>
        <w:t xml:space="preserve">Účel </w:t>
      </w:r>
      <w:r w:rsidR="00956032" w:rsidRPr="00F06FF6">
        <w:rPr>
          <w:rFonts w:asciiTheme="minorHAnsi" w:hAnsiTheme="minorHAnsi"/>
          <w:b/>
        </w:rPr>
        <w:t>natáčení</w:t>
      </w:r>
      <w:r w:rsidR="0061151D" w:rsidRPr="00F06FF6">
        <w:rPr>
          <w:rFonts w:asciiTheme="minorHAnsi" w:hAnsiTheme="minorHAnsi"/>
          <w:b/>
        </w:rPr>
        <w:t xml:space="preserve"> včetně případného názvu </w:t>
      </w:r>
      <w:r w:rsidR="00956032" w:rsidRPr="00F06FF6">
        <w:rPr>
          <w:rFonts w:asciiTheme="minorHAnsi" w:hAnsiTheme="minorHAnsi"/>
          <w:b/>
        </w:rPr>
        <w:t>filmu</w:t>
      </w:r>
      <w:r w:rsidR="00212999" w:rsidRPr="00F06FF6">
        <w:rPr>
          <w:rFonts w:asciiTheme="minorHAnsi" w:hAnsiTheme="minorHAnsi"/>
          <w:b/>
        </w:rPr>
        <w:t>:</w:t>
      </w:r>
    </w:p>
    <w:p w:rsidR="00867C52" w:rsidRPr="00F06FF6" w:rsidRDefault="00867C52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B8162D" w:rsidRPr="00F06FF6" w:rsidRDefault="00B8162D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F06FF6">
        <w:rPr>
          <w:rFonts w:asciiTheme="minorHAnsi" w:hAnsiTheme="minorHAnsi"/>
          <w:b/>
        </w:rPr>
        <w:t>Předpokládaný termín natáčení:</w:t>
      </w:r>
    </w:p>
    <w:p w:rsidR="00B8162D" w:rsidRPr="00F06FF6" w:rsidRDefault="00B8162D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67C52" w:rsidRPr="00F06FF6" w:rsidRDefault="00867C52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F06FF6">
        <w:rPr>
          <w:rFonts w:asciiTheme="minorHAnsi" w:hAnsiTheme="minorHAnsi"/>
          <w:b/>
        </w:rPr>
        <w:t xml:space="preserve">Předpokládaný termín </w:t>
      </w:r>
      <w:r w:rsidR="0061151D" w:rsidRPr="00F06FF6">
        <w:rPr>
          <w:rFonts w:asciiTheme="minorHAnsi" w:hAnsiTheme="minorHAnsi"/>
          <w:b/>
        </w:rPr>
        <w:t>publikování</w:t>
      </w:r>
      <w:r w:rsidR="005C401C" w:rsidRPr="00F06FF6">
        <w:rPr>
          <w:rFonts w:asciiTheme="minorHAnsi" w:hAnsiTheme="minorHAnsi"/>
          <w:b/>
        </w:rPr>
        <w:t>:</w:t>
      </w:r>
    </w:p>
    <w:p w:rsidR="00556873" w:rsidRPr="00F06FF6" w:rsidRDefault="00556873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483C98" w:rsidRPr="00F06FF6" w:rsidRDefault="00EC7788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F06FF6">
        <w:rPr>
          <w:rFonts w:asciiTheme="minorHAnsi" w:hAnsiTheme="minorHAnsi"/>
          <w:b/>
        </w:rPr>
        <w:t xml:space="preserve">Charakter </w:t>
      </w:r>
      <w:r w:rsidR="00956032" w:rsidRPr="00F06FF6">
        <w:rPr>
          <w:rFonts w:asciiTheme="minorHAnsi" w:hAnsiTheme="minorHAnsi"/>
          <w:b/>
        </w:rPr>
        <w:t>filmového materiálu</w:t>
      </w:r>
      <w:r w:rsidRPr="00F06FF6">
        <w:rPr>
          <w:rFonts w:asciiTheme="minorHAnsi" w:hAnsiTheme="minorHAnsi"/>
          <w:b/>
        </w:rPr>
        <w:t>:</w:t>
      </w:r>
    </w:p>
    <w:p w:rsidR="00483C98" w:rsidRPr="00F06FF6" w:rsidRDefault="00483C98" w:rsidP="00E34CE7">
      <w:pPr>
        <w:pStyle w:val="Zkladn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komerční</w:t>
      </w:r>
    </w:p>
    <w:p w:rsidR="00483C98" w:rsidRPr="00F06FF6" w:rsidRDefault="00483C98" w:rsidP="00E34CE7">
      <w:pPr>
        <w:pStyle w:val="Zkladn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vzdělávací neziskový</w:t>
      </w:r>
    </w:p>
    <w:p w:rsidR="00483C98" w:rsidRPr="00F06FF6" w:rsidRDefault="00483C98" w:rsidP="00E34CE7">
      <w:pPr>
        <w:pStyle w:val="Zkladn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propagační</w:t>
      </w:r>
    </w:p>
    <w:p w:rsidR="00EC7788" w:rsidRPr="00F06FF6" w:rsidRDefault="00EC7788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EC7788" w:rsidRPr="00F06FF6" w:rsidRDefault="00EC7788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F06FF6">
        <w:rPr>
          <w:rFonts w:asciiTheme="minorHAnsi" w:hAnsiTheme="minorHAnsi"/>
          <w:b/>
        </w:rPr>
        <w:t>Náklad:</w:t>
      </w:r>
    </w:p>
    <w:p w:rsidR="00212999" w:rsidRPr="00F06FF6" w:rsidRDefault="00212999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F06FF6">
        <w:rPr>
          <w:rFonts w:asciiTheme="minorHAnsi" w:hAnsiTheme="minorHAnsi"/>
          <w:b/>
        </w:rPr>
        <w:tab/>
      </w:r>
      <w:r w:rsidRPr="00F06FF6">
        <w:rPr>
          <w:rFonts w:asciiTheme="minorHAnsi" w:hAnsiTheme="minorHAnsi"/>
          <w:b/>
        </w:rPr>
        <w:tab/>
      </w:r>
      <w:r w:rsidRPr="00F06FF6">
        <w:rPr>
          <w:rFonts w:asciiTheme="minorHAnsi" w:hAnsiTheme="minorHAnsi"/>
          <w:b/>
        </w:rPr>
        <w:tab/>
      </w:r>
      <w:r w:rsidRPr="00F06FF6">
        <w:rPr>
          <w:rFonts w:asciiTheme="minorHAnsi" w:hAnsiTheme="minorHAnsi"/>
          <w:b/>
        </w:rPr>
        <w:tab/>
      </w:r>
      <w:r w:rsidRPr="00F06FF6">
        <w:rPr>
          <w:rFonts w:asciiTheme="minorHAnsi" w:hAnsiTheme="minorHAnsi"/>
          <w:b/>
        </w:rPr>
        <w:tab/>
      </w:r>
      <w:r w:rsidRPr="00F06FF6">
        <w:rPr>
          <w:rFonts w:asciiTheme="minorHAnsi" w:hAnsiTheme="minorHAnsi"/>
          <w:b/>
        </w:rPr>
        <w:tab/>
      </w:r>
    </w:p>
    <w:p w:rsidR="007A6E99" w:rsidRPr="00F06FF6" w:rsidRDefault="007A6E99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F06FF6">
        <w:rPr>
          <w:rFonts w:asciiTheme="minorHAnsi" w:hAnsiTheme="minorHAnsi"/>
          <w:b/>
        </w:rPr>
        <w:t>Předmětem natáčení je:</w:t>
      </w:r>
    </w:p>
    <w:p w:rsidR="00650CFA" w:rsidRPr="00F06FF6" w:rsidRDefault="00650CFA" w:rsidP="00650CFA">
      <w:pPr>
        <w:pStyle w:val="Zkladn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památka nebo umělecké dílo</w:t>
      </w:r>
    </w:p>
    <w:p w:rsidR="00650CFA" w:rsidRPr="00F06FF6" w:rsidRDefault="00650CFA" w:rsidP="00650CFA">
      <w:pPr>
        <w:pStyle w:val="Zkladn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jiné</w:t>
      </w:r>
      <w:r w:rsidRPr="00F06FF6">
        <w:rPr>
          <w:rFonts w:asciiTheme="minorHAnsi" w:hAnsiTheme="minorHAnsi"/>
          <w:szCs w:val="24"/>
          <w:vertAlign w:val="superscript"/>
        </w:rPr>
        <w:t>1)</w:t>
      </w:r>
    </w:p>
    <w:p w:rsidR="007A6E99" w:rsidRPr="00F06FF6" w:rsidRDefault="007A6E99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CD3873" w:rsidRPr="00F06FF6" w:rsidRDefault="00B8162D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F06FF6">
        <w:rPr>
          <w:rFonts w:asciiTheme="minorHAnsi" w:hAnsiTheme="minorHAnsi"/>
          <w:b/>
        </w:rPr>
        <w:t>Místo a p</w:t>
      </w:r>
      <w:r w:rsidR="0061151D" w:rsidRPr="00F06FF6">
        <w:rPr>
          <w:rFonts w:asciiTheme="minorHAnsi" w:hAnsiTheme="minorHAnsi"/>
          <w:b/>
        </w:rPr>
        <w:t xml:space="preserve">ředmět </w:t>
      </w:r>
      <w:r w:rsidR="00956032" w:rsidRPr="00F06FF6">
        <w:rPr>
          <w:rFonts w:asciiTheme="minorHAnsi" w:hAnsiTheme="minorHAnsi"/>
          <w:b/>
        </w:rPr>
        <w:t>natáčení</w:t>
      </w:r>
      <w:r w:rsidR="007A6E99" w:rsidRPr="00F06FF6">
        <w:rPr>
          <w:rFonts w:asciiTheme="minorHAnsi" w:hAnsiTheme="minorHAnsi"/>
          <w:szCs w:val="24"/>
          <w:vertAlign w:val="superscript"/>
        </w:rPr>
        <w:t>2)</w:t>
      </w:r>
      <w:r w:rsidR="00CD3873" w:rsidRPr="00F06FF6">
        <w:rPr>
          <w:rFonts w:asciiTheme="minorHAnsi" w:hAnsiTheme="minorHAnsi"/>
          <w:b/>
        </w:rPr>
        <w:t>:</w:t>
      </w:r>
    </w:p>
    <w:p w:rsidR="00CD3873" w:rsidRPr="00F06FF6" w:rsidRDefault="00CD3873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D3873" w:rsidRPr="00F06FF6" w:rsidRDefault="00CD3873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Objekt</w:t>
      </w:r>
      <w:r w:rsidR="007A6E99" w:rsidRPr="00F06FF6">
        <w:rPr>
          <w:rFonts w:asciiTheme="minorHAnsi" w:hAnsiTheme="minorHAnsi"/>
          <w:szCs w:val="24"/>
          <w:vertAlign w:val="superscript"/>
        </w:rPr>
        <w:t>3</w:t>
      </w:r>
      <w:r w:rsidRPr="00F06FF6">
        <w:rPr>
          <w:rFonts w:asciiTheme="minorHAnsi" w:hAnsiTheme="minorHAnsi"/>
          <w:szCs w:val="24"/>
          <w:vertAlign w:val="superscript"/>
        </w:rPr>
        <w:t>)</w:t>
      </w:r>
      <w:r w:rsidRPr="00F06FF6">
        <w:rPr>
          <w:rFonts w:asciiTheme="minorHAnsi" w:hAnsiTheme="minorHAnsi"/>
        </w:rPr>
        <w:t>:</w:t>
      </w:r>
    </w:p>
    <w:p w:rsidR="00CD3873" w:rsidRPr="00F06FF6" w:rsidRDefault="00CD3873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Předmět</w:t>
      </w:r>
      <w:r w:rsidR="007A6E99" w:rsidRPr="00F06FF6">
        <w:rPr>
          <w:rFonts w:asciiTheme="minorHAnsi" w:hAnsiTheme="minorHAnsi"/>
          <w:szCs w:val="24"/>
          <w:vertAlign w:val="superscript"/>
        </w:rPr>
        <w:t>4</w:t>
      </w:r>
      <w:r w:rsidRPr="00F06FF6">
        <w:rPr>
          <w:rFonts w:asciiTheme="minorHAnsi" w:hAnsiTheme="minorHAnsi"/>
          <w:szCs w:val="24"/>
          <w:vertAlign w:val="superscript"/>
        </w:rPr>
        <w:t>)</w:t>
      </w:r>
      <w:r w:rsidRPr="00F06FF6">
        <w:rPr>
          <w:rFonts w:asciiTheme="minorHAnsi" w:hAnsiTheme="minorHAnsi"/>
        </w:rPr>
        <w:t>:</w:t>
      </w:r>
    </w:p>
    <w:p w:rsidR="008D716F" w:rsidRPr="00F06FF6" w:rsidRDefault="008D716F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5B6461" w:rsidRPr="00F06FF6" w:rsidRDefault="005B6461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Objekt:</w:t>
      </w:r>
    </w:p>
    <w:p w:rsidR="005B6461" w:rsidRPr="00F06FF6" w:rsidRDefault="005B6461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Předmět:</w:t>
      </w:r>
    </w:p>
    <w:p w:rsidR="005B6461" w:rsidRPr="00F06FF6" w:rsidRDefault="005B6461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5B6461" w:rsidRPr="00F06FF6" w:rsidRDefault="005B6461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Objekt:</w:t>
      </w:r>
    </w:p>
    <w:p w:rsidR="005B6461" w:rsidRPr="00F06FF6" w:rsidRDefault="005B6461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Předmět:</w:t>
      </w:r>
    </w:p>
    <w:p w:rsidR="00483C98" w:rsidRPr="00F06FF6" w:rsidRDefault="00483C98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56032" w:rsidRPr="00F06FF6" w:rsidRDefault="00956032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Objekt:</w:t>
      </w:r>
    </w:p>
    <w:p w:rsidR="00956032" w:rsidRPr="00F06FF6" w:rsidRDefault="00956032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Předmět:</w:t>
      </w:r>
    </w:p>
    <w:p w:rsidR="00956032" w:rsidRPr="00F06FF6" w:rsidRDefault="00956032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56032" w:rsidRPr="00F06FF6" w:rsidRDefault="00956032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Objekt:</w:t>
      </w:r>
    </w:p>
    <w:p w:rsidR="00956032" w:rsidRPr="00F06FF6" w:rsidRDefault="00956032" w:rsidP="00E34C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6FF6">
        <w:rPr>
          <w:rFonts w:asciiTheme="minorHAnsi" w:hAnsiTheme="minorHAnsi"/>
        </w:rPr>
        <w:t>Předmět:</w:t>
      </w:r>
    </w:p>
    <w:p w:rsidR="00956032" w:rsidRPr="00F06FF6" w:rsidRDefault="00956032" w:rsidP="00E34CE7">
      <w:pPr>
        <w:pStyle w:val="Zkladntext"/>
        <w:rPr>
          <w:rFonts w:asciiTheme="minorHAnsi" w:hAnsiTheme="minorHAnsi"/>
        </w:rPr>
      </w:pPr>
    </w:p>
    <w:p w:rsidR="00A25A1A" w:rsidRPr="00F06FF6" w:rsidRDefault="001B35F6" w:rsidP="00A25A1A">
      <w:pPr>
        <w:pStyle w:val="Zkladntext"/>
        <w:rPr>
          <w:rFonts w:asciiTheme="minorHAnsi" w:hAnsiTheme="minorHAnsi"/>
          <w:b/>
          <w:szCs w:val="24"/>
        </w:rPr>
      </w:pPr>
      <w:r w:rsidRPr="00F06FF6">
        <w:rPr>
          <w:rFonts w:asciiTheme="minorHAnsi" w:hAnsiTheme="minorHAnsi"/>
          <w:b/>
          <w:szCs w:val="24"/>
        </w:rPr>
        <w:t xml:space="preserve">Vyplněný formulář </w:t>
      </w:r>
      <w:r w:rsidRPr="00F06FF6">
        <w:rPr>
          <w:rFonts w:asciiTheme="minorHAnsi" w:hAnsiTheme="minorHAnsi"/>
          <w:b/>
          <w:i/>
          <w:szCs w:val="24"/>
        </w:rPr>
        <w:t>Souhlas s </w:t>
      </w:r>
      <w:r w:rsidR="00B8162D" w:rsidRPr="00F06FF6">
        <w:rPr>
          <w:rFonts w:asciiTheme="minorHAnsi" w:hAnsiTheme="minorHAnsi"/>
          <w:b/>
          <w:i/>
          <w:szCs w:val="24"/>
        </w:rPr>
        <w:t>natáčením</w:t>
      </w:r>
      <w:r w:rsidRPr="00F06FF6">
        <w:rPr>
          <w:rFonts w:asciiTheme="minorHAnsi" w:hAnsiTheme="minorHAnsi"/>
          <w:b/>
          <w:szCs w:val="24"/>
        </w:rPr>
        <w:t xml:space="preserve"> zašlete elektronicky na adresu pamatky@arcibol.cz. </w:t>
      </w:r>
      <w:r w:rsidR="001B5EF7" w:rsidRPr="00F06FF6">
        <w:rPr>
          <w:rFonts w:asciiTheme="minorHAnsi" w:hAnsiTheme="minorHAnsi"/>
          <w:b/>
          <w:szCs w:val="24"/>
        </w:rPr>
        <w:t>Vlastní ž</w:t>
      </w:r>
      <w:r w:rsidR="00A25A1A" w:rsidRPr="00F06FF6">
        <w:rPr>
          <w:rFonts w:asciiTheme="minorHAnsi" w:hAnsiTheme="minorHAnsi"/>
          <w:b/>
          <w:szCs w:val="24"/>
        </w:rPr>
        <w:t xml:space="preserve">ádost </w:t>
      </w:r>
      <w:r w:rsidRPr="00F06FF6">
        <w:rPr>
          <w:rFonts w:asciiTheme="minorHAnsi" w:hAnsiTheme="minorHAnsi"/>
          <w:b/>
          <w:szCs w:val="24"/>
        </w:rPr>
        <w:t xml:space="preserve">o povolení </w:t>
      </w:r>
      <w:r w:rsidR="00B8162D" w:rsidRPr="00F06FF6">
        <w:rPr>
          <w:rFonts w:asciiTheme="minorHAnsi" w:hAnsiTheme="minorHAnsi"/>
          <w:b/>
          <w:szCs w:val="24"/>
        </w:rPr>
        <w:t>natáčení</w:t>
      </w:r>
      <w:r w:rsidRPr="00F06FF6">
        <w:rPr>
          <w:rFonts w:asciiTheme="minorHAnsi" w:hAnsiTheme="minorHAnsi"/>
          <w:b/>
          <w:szCs w:val="24"/>
        </w:rPr>
        <w:t xml:space="preserve"> </w:t>
      </w:r>
      <w:r w:rsidR="00A25A1A" w:rsidRPr="00F06FF6">
        <w:rPr>
          <w:rFonts w:asciiTheme="minorHAnsi" w:hAnsiTheme="minorHAnsi"/>
          <w:b/>
          <w:szCs w:val="24"/>
        </w:rPr>
        <w:t xml:space="preserve">zašlete </w:t>
      </w:r>
      <w:r w:rsidRPr="00F06FF6">
        <w:rPr>
          <w:rFonts w:asciiTheme="minorHAnsi" w:hAnsiTheme="minorHAnsi"/>
          <w:b/>
          <w:szCs w:val="24"/>
        </w:rPr>
        <w:t xml:space="preserve">elektronicky na tutéž adresu nebo poštou </w:t>
      </w:r>
      <w:r w:rsidR="00A25A1A" w:rsidRPr="00F06FF6">
        <w:rPr>
          <w:rFonts w:asciiTheme="minorHAnsi" w:hAnsiTheme="minorHAnsi"/>
          <w:b/>
          <w:szCs w:val="24"/>
        </w:rPr>
        <w:t xml:space="preserve">na adresu Arcibiskupství olomouckého. </w:t>
      </w:r>
    </w:p>
    <w:p w:rsidR="002365B7" w:rsidRPr="00F06FF6" w:rsidRDefault="002365B7" w:rsidP="008D716F">
      <w:pPr>
        <w:pStyle w:val="Zkladntext"/>
        <w:rPr>
          <w:rFonts w:asciiTheme="minorHAnsi" w:hAnsiTheme="minorHAnsi"/>
          <w:sz w:val="20"/>
        </w:rPr>
      </w:pPr>
      <w:r w:rsidRPr="00F06FF6">
        <w:rPr>
          <w:rFonts w:asciiTheme="minorHAnsi" w:hAnsiTheme="minorHAnsi"/>
          <w:sz w:val="20"/>
        </w:rPr>
        <w:t>__________________________________________________________________________________________</w:t>
      </w:r>
    </w:p>
    <w:p w:rsidR="007A6E99" w:rsidRPr="00F06FF6" w:rsidRDefault="007A6E99" w:rsidP="005B6461">
      <w:pPr>
        <w:pStyle w:val="Zkladntext"/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F06FF6">
        <w:rPr>
          <w:rFonts w:asciiTheme="minorHAnsi" w:hAnsiTheme="minorHAnsi"/>
          <w:sz w:val="20"/>
        </w:rPr>
        <w:t>Architektura a mobiliář tvoří při natáčení pouze kulisu.</w:t>
      </w:r>
    </w:p>
    <w:p w:rsidR="008D716F" w:rsidRPr="00F06FF6" w:rsidRDefault="008D716F" w:rsidP="005B6461">
      <w:pPr>
        <w:pStyle w:val="Zkladntext"/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F06FF6">
        <w:rPr>
          <w:rFonts w:asciiTheme="minorHAnsi" w:hAnsiTheme="minorHAnsi"/>
          <w:sz w:val="20"/>
        </w:rPr>
        <w:t xml:space="preserve">Pokud </w:t>
      </w:r>
      <w:r w:rsidR="005B6461" w:rsidRPr="00F06FF6">
        <w:rPr>
          <w:rFonts w:asciiTheme="minorHAnsi" w:hAnsiTheme="minorHAnsi"/>
          <w:sz w:val="20"/>
        </w:rPr>
        <w:t>uvedený počet kolonek není dostačující, z</w:t>
      </w:r>
      <w:r w:rsidRPr="00F06FF6">
        <w:rPr>
          <w:rFonts w:asciiTheme="minorHAnsi" w:hAnsiTheme="minorHAnsi"/>
          <w:sz w:val="20"/>
        </w:rPr>
        <w:t xml:space="preserve">kopírujte uvedenou strukturu </w:t>
      </w:r>
      <w:r w:rsidR="005B6461" w:rsidRPr="00F06FF6">
        <w:rPr>
          <w:rFonts w:asciiTheme="minorHAnsi" w:hAnsiTheme="minorHAnsi"/>
          <w:sz w:val="20"/>
        </w:rPr>
        <w:t>na další list</w:t>
      </w:r>
      <w:r w:rsidR="0054302E" w:rsidRPr="00F06FF6">
        <w:rPr>
          <w:rFonts w:asciiTheme="minorHAnsi" w:hAnsiTheme="minorHAnsi"/>
          <w:sz w:val="20"/>
        </w:rPr>
        <w:t>.</w:t>
      </w:r>
    </w:p>
    <w:p w:rsidR="008D716F" w:rsidRPr="00F06FF6" w:rsidRDefault="008D716F" w:rsidP="005B6461">
      <w:pPr>
        <w:pStyle w:val="Zkladntext"/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F06FF6">
        <w:rPr>
          <w:rFonts w:asciiTheme="minorHAnsi" w:hAnsiTheme="minorHAnsi"/>
          <w:sz w:val="20"/>
        </w:rPr>
        <w:t>Uveďte ve formátu: název obce, název budovy</w:t>
      </w:r>
      <w:r w:rsidR="0054302E" w:rsidRPr="00F06FF6">
        <w:rPr>
          <w:rFonts w:asciiTheme="minorHAnsi" w:hAnsiTheme="minorHAnsi"/>
          <w:sz w:val="20"/>
        </w:rPr>
        <w:t>.</w:t>
      </w:r>
    </w:p>
    <w:p w:rsidR="008D716F" w:rsidRPr="00F06FF6" w:rsidRDefault="008D716F" w:rsidP="005B6461">
      <w:pPr>
        <w:pStyle w:val="Zkladntext"/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F06FF6">
        <w:rPr>
          <w:rFonts w:asciiTheme="minorHAnsi" w:hAnsiTheme="minorHAnsi"/>
          <w:sz w:val="20"/>
        </w:rPr>
        <w:t>Blíže specifikujte předmět (např. architektura kostela, obrazy konkrétního autora apod.)</w:t>
      </w:r>
      <w:r w:rsidR="0054302E" w:rsidRPr="00F06FF6">
        <w:rPr>
          <w:rFonts w:asciiTheme="minorHAnsi" w:hAnsiTheme="minorHAnsi"/>
          <w:sz w:val="20"/>
        </w:rPr>
        <w:t>.</w:t>
      </w:r>
    </w:p>
    <w:sectPr w:rsidR="008D716F" w:rsidRPr="00F06FF6" w:rsidSect="00B24647">
      <w:footerReference w:type="default" r:id="rId9"/>
      <w:pgSz w:w="11907" w:h="16840"/>
      <w:pgMar w:top="567" w:right="1304" w:bottom="1135" w:left="1304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E3" w:rsidRDefault="007747E3">
      <w:r>
        <w:separator/>
      </w:r>
    </w:p>
  </w:endnote>
  <w:endnote w:type="continuationSeparator" w:id="0">
    <w:p w:rsidR="007747E3" w:rsidRDefault="0077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A4" w:rsidRDefault="00720BA4">
    <w:pPr>
      <w:pStyle w:val="Zpat"/>
      <w:rPr>
        <w:b/>
        <w:sz w:val="18"/>
      </w:rPr>
    </w:pPr>
    <w:proofErr w:type="gramStart"/>
    <w:r>
      <w:rPr>
        <w:b/>
        <w:sz w:val="18"/>
      </w:rPr>
      <w:t xml:space="preserve">Telefon                              </w:t>
    </w:r>
    <w:r w:rsidR="00F164A6">
      <w:rPr>
        <w:b/>
        <w:sz w:val="18"/>
      </w:rPr>
      <w:t xml:space="preserve">       Fax</w:t>
    </w:r>
    <w:proofErr w:type="gramEnd"/>
    <w:r w:rsidR="00F164A6">
      <w:rPr>
        <w:b/>
        <w:sz w:val="18"/>
      </w:rPr>
      <w:t xml:space="preserve">:                                             </w:t>
    </w:r>
    <w:r>
      <w:rPr>
        <w:b/>
        <w:sz w:val="18"/>
      </w:rPr>
      <w:t xml:space="preserve">E-mail                                      </w:t>
    </w:r>
    <w:r w:rsidR="00F164A6">
      <w:rPr>
        <w:b/>
        <w:sz w:val="18"/>
      </w:rPr>
      <w:t xml:space="preserve">             </w:t>
    </w:r>
    <w:r>
      <w:rPr>
        <w:b/>
        <w:sz w:val="18"/>
      </w:rPr>
      <w:t>IČO</w:t>
    </w:r>
  </w:p>
  <w:p w:rsidR="00720BA4" w:rsidRDefault="001D5DED">
    <w:pPr>
      <w:pStyle w:val="Zpat"/>
      <w:rPr>
        <w:sz w:val="18"/>
      </w:rPr>
    </w:pPr>
    <w:r>
      <w:rPr>
        <w:b/>
        <w:sz w:val="18"/>
      </w:rPr>
      <w:t>+</w:t>
    </w:r>
    <w:proofErr w:type="gramStart"/>
    <w:r>
      <w:rPr>
        <w:b/>
        <w:sz w:val="18"/>
      </w:rPr>
      <w:t>420 587 405 437</w:t>
    </w:r>
    <w:r w:rsidR="00720BA4">
      <w:rPr>
        <w:b/>
        <w:sz w:val="18"/>
      </w:rPr>
      <w:t xml:space="preserve">              </w:t>
    </w:r>
    <w:r w:rsidR="00F164A6">
      <w:rPr>
        <w:b/>
        <w:sz w:val="18"/>
      </w:rPr>
      <w:t xml:space="preserve">       + 420 587 405 433</w:t>
    </w:r>
    <w:proofErr w:type="gramEnd"/>
    <w:r w:rsidR="00F164A6">
      <w:rPr>
        <w:b/>
        <w:sz w:val="18"/>
      </w:rPr>
      <w:t xml:space="preserve"> </w:t>
    </w:r>
    <w:r w:rsidR="00F164A6">
      <w:rPr>
        <w:b/>
        <w:sz w:val="18"/>
      </w:rPr>
      <w:tab/>
      <w:t xml:space="preserve">                      Pamatky</w:t>
    </w:r>
    <w:r w:rsidR="00720BA4">
      <w:rPr>
        <w:b/>
        <w:sz w:val="18"/>
      </w:rPr>
      <w:t>@</w:t>
    </w:r>
    <w:smartTag w:uri="urn:schemas-microsoft-com:office:smarttags" w:element="PersonName">
      <w:r w:rsidR="00720BA4">
        <w:rPr>
          <w:b/>
          <w:sz w:val="18"/>
        </w:rPr>
        <w:t>arcibol</w:t>
      </w:r>
    </w:smartTag>
    <w:r w:rsidR="00720BA4">
      <w:rPr>
        <w:b/>
        <w:sz w:val="18"/>
      </w:rPr>
      <w:t xml:space="preserve">.cz              </w:t>
    </w:r>
    <w:r w:rsidR="00F164A6">
      <w:rPr>
        <w:b/>
        <w:sz w:val="18"/>
      </w:rPr>
      <w:t xml:space="preserve">            00</w:t>
    </w:r>
    <w:r w:rsidR="00720BA4">
      <w:rPr>
        <w:b/>
        <w:sz w:val="18"/>
      </w:rPr>
      <w:t>445151</w:t>
    </w:r>
  </w:p>
  <w:p w:rsidR="00720BA4" w:rsidRDefault="00720BA4">
    <w:pPr>
      <w:pStyle w:val="Zpat"/>
    </w:pPr>
  </w:p>
  <w:p w:rsidR="00720BA4" w:rsidRDefault="00720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E3" w:rsidRDefault="007747E3">
      <w:r>
        <w:separator/>
      </w:r>
    </w:p>
  </w:footnote>
  <w:footnote w:type="continuationSeparator" w:id="0">
    <w:p w:rsidR="007747E3" w:rsidRDefault="0077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E3D"/>
    <w:multiLevelType w:val="hybridMultilevel"/>
    <w:tmpl w:val="5F6E60D6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84455F5"/>
    <w:multiLevelType w:val="hybridMultilevel"/>
    <w:tmpl w:val="6EA65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B1997"/>
    <w:multiLevelType w:val="hybridMultilevel"/>
    <w:tmpl w:val="DF60FE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543"/>
    <w:multiLevelType w:val="hybridMultilevel"/>
    <w:tmpl w:val="C09E0F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A0C56"/>
    <w:multiLevelType w:val="hybridMultilevel"/>
    <w:tmpl w:val="C868DE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E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C7"/>
    <w:rsid w:val="0003520C"/>
    <w:rsid w:val="00044F89"/>
    <w:rsid w:val="000C69F6"/>
    <w:rsid w:val="000F0355"/>
    <w:rsid w:val="00122596"/>
    <w:rsid w:val="0017608A"/>
    <w:rsid w:val="00197B6C"/>
    <w:rsid w:val="001B35F6"/>
    <w:rsid w:val="001B5EF7"/>
    <w:rsid w:val="001D5DED"/>
    <w:rsid w:val="00212999"/>
    <w:rsid w:val="002365B7"/>
    <w:rsid w:val="00295ACA"/>
    <w:rsid w:val="002A05DC"/>
    <w:rsid w:val="00357E40"/>
    <w:rsid w:val="004372C6"/>
    <w:rsid w:val="00452663"/>
    <w:rsid w:val="00453D75"/>
    <w:rsid w:val="0045403D"/>
    <w:rsid w:val="00482CC7"/>
    <w:rsid w:val="00483C98"/>
    <w:rsid w:val="004A5C43"/>
    <w:rsid w:val="004D3B9E"/>
    <w:rsid w:val="004D66EE"/>
    <w:rsid w:val="0052057D"/>
    <w:rsid w:val="00526975"/>
    <w:rsid w:val="0054302E"/>
    <w:rsid w:val="00556873"/>
    <w:rsid w:val="00571CC1"/>
    <w:rsid w:val="005B6461"/>
    <w:rsid w:val="005C401C"/>
    <w:rsid w:val="0061151D"/>
    <w:rsid w:val="0061641C"/>
    <w:rsid w:val="00650CFA"/>
    <w:rsid w:val="00720BA4"/>
    <w:rsid w:val="00754183"/>
    <w:rsid w:val="007548B1"/>
    <w:rsid w:val="007572B4"/>
    <w:rsid w:val="007747E3"/>
    <w:rsid w:val="00781476"/>
    <w:rsid w:val="007842A7"/>
    <w:rsid w:val="0079496C"/>
    <w:rsid w:val="007A6E99"/>
    <w:rsid w:val="00813A89"/>
    <w:rsid w:val="0082134E"/>
    <w:rsid w:val="008600BD"/>
    <w:rsid w:val="00867C52"/>
    <w:rsid w:val="008D716F"/>
    <w:rsid w:val="0092627B"/>
    <w:rsid w:val="00956032"/>
    <w:rsid w:val="009725BD"/>
    <w:rsid w:val="00A25A1A"/>
    <w:rsid w:val="00A337B0"/>
    <w:rsid w:val="00AF43DE"/>
    <w:rsid w:val="00B045FF"/>
    <w:rsid w:val="00B24647"/>
    <w:rsid w:val="00B8162D"/>
    <w:rsid w:val="00B9332F"/>
    <w:rsid w:val="00C25975"/>
    <w:rsid w:val="00C5184D"/>
    <w:rsid w:val="00C820F1"/>
    <w:rsid w:val="00CA72B1"/>
    <w:rsid w:val="00CD3873"/>
    <w:rsid w:val="00CE7300"/>
    <w:rsid w:val="00D0056B"/>
    <w:rsid w:val="00D32CB5"/>
    <w:rsid w:val="00D7485C"/>
    <w:rsid w:val="00DC1EAD"/>
    <w:rsid w:val="00E2750D"/>
    <w:rsid w:val="00E34CE7"/>
    <w:rsid w:val="00E47B2D"/>
    <w:rsid w:val="00E75C5C"/>
    <w:rsid w:val="00E8397E"/>
    <w:rsid w:val="00EB1BA4"/>
    <w:rsid w:val="00EC7788"/>
    <w:rsid w:val="00F04986"/>
    <w:rsid w:val="00F06FF6"/>
    <w:rsid w:val="00F10BF5"/>
    <w:rsid w:val="00F164A6"/>
    <w:rsid w:val="00F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7CE2-A196-4EE5-A8CF-E9FE8F14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567"/>
        <w:tab w:val="left" w:pos="2835"/>
        <w:tab w:val="left" w:pos="5103"/>
      </w:tabs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284"/>
        <w:tab w:val="left" w:pos="2835"/>
        <w:tab w:val="left" w:pos="4678"/>
        <w:tab w:val="left" w:pos="7797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ind w:left="708" w:firstLine="708"/>
      <w:jc w:val="both"/>
    </w:pPr>
    <w:rPr>
      <w:rFonts w:ascii="Arial" w:hAnsi="Arial"/>
      <w:sz w:val="24"/>
    </w:rPr>
  </w:style>
  <w:style w:type="paragraph" w:styleId="Titulek">
    <w:name w:val="caption"/>
    <w:basedOn w:val="Normln"/>
    <w:next w:val="Normln"/>
    <w:qFormat/>
    <w:pPr>
      <w:jc w:val="center"/>
    </w:pPr>
    <w:rPr>
      <w:b/>
      <w:spacing w:val="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A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AO</Template>
  <TotalTime>2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natáčením AZZ</vt:lpstr>
    </vt:vector>
  </TitlesOfParts>
  <Company>Arcibiskupství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natáčením AZZ</dc:title>
  <dc:subject/>
  <dc:creator>Daniela Nemelová</dc:creator>
  <cp:keywords/>
  <cp:lastModifiedBy>Nemelova Daniela</cp:lastModifiedBy>
  <cp:revision>4</cp:revision>
  <cp:lastPrinted>2008-11-04T06:43:00Z</cp:lastPrinted>
  <dcterms:created xsi:type="dcterms:W3CDTF">2017-02-08T08:43:00Z</dcterms:created>
  <dcterms:modified xsi:type="dcterms:W3CDTF">2018-04-17T06:39:00Z</dcterms:modified>
</cp:coreProperties>
</file>